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96" w:rsidRDefault="00E46296" w:rsidP="00B43396">
      <w:pPr>
        <w:spacing w:after="0" w:line="240" w:lineRule="auto"/>
        <w:rPr>
          <w:rFonts w:cs="Times New Roman"/>
          <w:noProof/>
        </w:rPr>
      </w:pPr>
    </w:p>
    <w:p w:rsidR="00E46296" w:rsidRDefault="00E46296" w:rsidP="00B43396">
      <w:pPr>
        <w:spacing w:after="0" w:line="240" w:lineRule="auto"/>
        <w:rPr>
          <w:rFonts w:cs="Times New Roman"/>
          <w:noProof/>
        </w:rPr>
      </w:pPr>
    </w:p>
    <w:p w:rsidR="00E46296" w:rsidRPr="00CE33DF" w:rsidRDefault="00E46296" w:rsidP="00B43396">
      <w:pPr>
        <w:spacing w:after="0" w:line="240" w:lineRule="auto"/>
        <w:rPr>
          <w:rFonts w:cs="Times New Roman"/>
          <w:b/>
          <w:bCs/>
          <w:sz w:val="32"/>
          <w:szCs w:val="32"/>
        </w:rPr>
      </w:pPr>
      <w:r w:rsidRPr="00805713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raychineseschool.org/Images/ray_logo.jpg" style="width:63.75pt;height:63.75pt;visibility:visible">
            <v:imagedata r:id="rId4" o:title=""/>
          </v:shape>
        </w:pict>
      </w:r>
      <w:r w:rsidRPr="00CE33DF">
        <w:rPr>
          <w:rFonts w:cs="SimSun" w:hint="eastAsia"/>
          <w:b/>
          <w:bCs/>
          <w:sz w:val="32"/>
          <w:szCs w:val="32"/>
        </w:rPr>
        <w:t>【</w:t>
      </w:r>
      <w:r w:rsidRPr="00CE33DF">
        <w:rPr>
          <w:b/>
          <w:bCs/>
          <w:sz w:val="32"/>
          <w:szCs w:val="32"/>
        </w:rPr>
        <w:t>2013</w:t>
      </w:r>
      <w:r w:rsidRPr="00CE33DF">
        <w:rPr>
          <w:rFonts w:cs="SimSun" w:hint="eastAsia"/>
          <w:b/>
          <w:bCs/>
          <w:sz w:val="32"/>
          <w:szCs w:val="32"/>
        </w:rPr>
        <w:t>瑞华中文学校夏令营</w:t>
      </w:r>
    </w:p>
    <w:p w:rsidR="00E46296" w:rsidRPr="00CE33DF" w:rsidRDefault="00E46296" w:rsidP="00AF31D2">
      <w:pPr>
        <w:spacing w:after="0" w:line="240" w:lineRule="auto"/>
        <w:ind w:left="2160" w:firstLine="720"/>
        <w:rPr>
          <w:rFonts w:cs="Times New Roman"/>
          <w:b/>
          <w:bCs/>
          <w:sz w:val="32"/>
          <w:szCs w:val="32"/>
        </w:rPr>
      </w:pPr>
      <w:r w:rsidRPr="00CE33DF">
        <w:rPr>
          <w:b/>
          <w:bCs/>
          <w:sz w:val="32"/>
          <w:szCs w:val="32"/>
        </w:rPr>
        <w:t>RAY CHINESE SUMMER FUN DAY CAMP 2013</w:t>
      </w:r>
      <w:r w:rsidRPr="00CE33DF">
        <w:rPr>
          <w:rFonts w:cs="SimSun" w:hint="eastAsia"/>
          <w:b/>
          <w:bCs/>
          <w:sz w:val="32"/>
          <w:szCs w:val="32"/>
        </w:rPr>
        <w:t>】</w:t>
      </w:r>
    </w:p>
    <w:p w:rsidR="00E46296" w:rsidRDefault="00E46296" w:rsidP="00B43396">
      <w:pPr>
        <w:spacing w:after="0" w:line="240" w:lineRule="auto"/>
        <w:rPr>
          <w:rFonts w:cs="Times New Roman"/>
        </w:rPr>
      </w:pPr>
    </w:p>
    <w:p w:rsidR="00E46296" w:rsidRPr="001019C6" w:rsidRDefault="00E46296" w:rsidP="00B43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9C6">
        <w:rPr>
          <w:rFonts w:ascii="Times New Roman" w:hAnsi="Times New Roman" w:cs="SimSun" w:hint="eastAsia"/>
          <w:sz w:val="28"/>
          <w:szCs w:val="28"/>
        </w:rPr>
        <w:t>为了给学生们创造一个学习中文和一些其它科目的空间，充实他们的暑假生活，帮助解决白天工作的家长们的后顾之忧，瑞华夏令营</w:t>
      </w:r>
      <w:r w:rsidRPr="001019C6">
        <w:rPr>
          <w:rFonts w:ascii="Times New Roman" w:hAnsi="Times New Roman" w:cs="Times New Roman"/>
          <w:sz w:val="28"/>
          <w:szCs w:val="28"/>
        </w:rPr>
        <w:t>3</w:t>
      </w:r>
      <w:r w:rsidRPr="001019C6">
        <w:rPr>
          <w:rFonts w:ascii="Times New Roman" w:hAnsi="Times New Roman" w:cs="SimSun" w:hint="eastAsia"/>
          <w:sz w:val="28"/>
          <w:szCs w:val="28"/>
        </w:rPr>
        <w:t>月</w:t>
      </w:r>
      <w:r w:rsidRPr="001019C6">
        <w:rPr>
          <w:rFonts w:ascii="Times New Roman" w:hAnsi="Times New Roman" w:cs="Times New Roman"/>
          <w:sz w:val="28"/>
          <w:szCs w:val="28"/>
        </w:rPr>
        <w:t>23</w:t>
      </w:r>
      <w:r w:rsidRPr="001019C6">
        <w:rPr>
          <w:rFonts w:ascii="Times New Roman" w:hAnsi="Times New Roman" w:cs="SimSun" w:hint="eastAsia"/>
          <w:sz w:val="28"/>
          <w:szCs w:val="28"/>
        </w:rPr>
        <w:t>日，开始网上报名。</w:t>
      </w:r>
    </w:p>
    <w:p w:rsidR="00E46296" w:rsidRPr="001019C6" w:rsidRDefault="00E46296" w:rsidP="00B43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9C6">
        <w:rPr>
          <w:rFonts w:ascii="Times New Roman" w:hAnsi="Times New Roman" w:cs="SimSun" w:hint="eastAsia"/>
          <w:sz w:val="28"/>
          <w:szCs w:val="28"/>
        </w:rPr>
        <w:t>课程设置：中文</w:t>
      </w:r>
      <w:r w:rsidRPr="001019C6">
        <w:rPr>
          <w:rFonts w:ascii="Times New Roman" w:hAnsi="Times New Roman" w:cs="Times New Roman"/>
          <w:sz w:val="28"/>
          <w:szCs w:val="28"/>
        </w:rPr>
        <w:t>,</w:t>
      </w:r>
      <w:r w:rsidRPr="001019C6">
        <w:rPr>
          <w:rFonts w:ascii="Times New Roman" w:hAnsi="Times New Roman" w:cs="SimSun" w:hint="eastAsia"/>
          <w:sz w:val="28"/>
          <w:szCs w:val="28"/>
        </w:rPr>
        <w:t>美术</w:t>
      </w:r>
      <w:r w:rsidRPr="001019C6">
        <w:rPr>
          <w:rFonts w:ascii="Times New Roman" w:hAnsi="Times New Roman" w:cs="Times New Roman"/>
          <w:sz w:val="28"/>
          <w:szCs w:val="28"/>
        </w:rPr>
        <w:t>,</w:t>
      </w:r>
      <w:r w:rsidRPr="001019C6">
        <w:rPr>
          <w:rFonts w:ascii="Times New Roman" w:hAnsi="Times New Roman" w:cs="SimSun" w:hint="eastAsia"/>
          <w:sz w:val="28"/>
          <w:szCs w:val="28"/>
        </w:rPr>
        <w:t>棋类</w:t>
      </w:r>
      <w:r w:rsidRPr="001019C6">
        <w:rPr>
          <w:rFonts w:ascii="Times New Roman" w:hAnsi="Times New Roman" w:cs="Times New Roman"/>
          <w:sz w:val="28"/>
          <w:szCs w:val="28"/>
        </w:rPr>
        <w:t>,</w:t>
      </w:r>
      <w:r w:rsidRPr="001019C6">
        <w:rPr>
          <w:rFonts w:ascii="Times New Roman" w:hAnsi="Times New Roman" w:cs="SimSun" w:hint="eastAsia"/>
          <w:sz w:val="28"/>
          <w:szCs w:val="28"/>
        </w:rPr>
        <w:t>数学</w:t>
      </w:r>
      <w:r w:rsidRPr="001019C6">
        <w:rPr>
          <w:rFonts w:ascii="Times New Roman" w:hAnsi="Times New Roman" w:cs="Times New Roman"/>
          <w:sz w:val="28"/>
          <w:szCs w:val="28"/>
        </w:rPr>
        <w:t>,</w:t>
      </w:r>
      <w:r w:rsidRPr="001019C6">
        <w:rPr>
          <w:rFonts w:ascii="Times New Roman" w:hAnsi="Times New Roman" w:cs="SimSun" w:hint="eastAsia"/>
          <w:sz w:val="28"/>
          <w:szCs w:val="28"/>
        </w:rPr>
        <w:t>舞蹈</w:t>
      </w:r>
      <w:r w:rsidRPr="001019C6">
        <w:rPr>
          <w:rFonts w:ascii="Times New Roman" w:hAnsi="Times New Roman" w:cs="Times New Roman"/>
          <w:sz w:val="28"/>
          <w:szCs w:val="28"/>
        </w:rPr>
        <w:t>,</w:t>
      </w:r>
      <w:r w:rsidRPr="001019C6">
        <w:rPr>
          <w:rFonts w:ascii="Times New Roman" w:hAnsi="Times New Roman" w:cs="SimSun" w:hint="eastAsia"/>
          <w:sz w:val="28"/>
          <w:szCs w:val="28"/>
        </w:rPr>
        <w:t>计算机</w:t>
      </w:r>
      <w:r w:rsidRPr="001019C6">
        <w:rPr>
          <w:rFonts w:ascii="Times New Roman" w:hAnsi="Times New Roman" w:cs="Times New Roman"/>
          <w:sz w:val="28"/>
          <w:szCs w:val="28"/>
        </w:rPr>
        <w:t>,</w:t>
      </w:r>
      <w:r w:rsidRPr="001019C6">
        <w:rPr>
          <w:rFonts w:ascii="Times New Roman" w:hAnsi="Times New Roman" w:cs="SimSun" w:hint="eastAsia"/>
          <w:sz w:val="28"/>
          <w:szCs w:val="28"/>
        </w:rPr>
        <w:t>手工</w:t>
      </w:r>
      <w:r>
        <w:rPr>
          <w:rFonts w:ascii="Times New Roman" w:hAnsi="Times New Roman" w:cs="SimSun" w:hint="eastAsia"/>
          <w:sz w:val="28"/>
          <w:szCs w:val="28"/>
        </w:rPr>
        <w:t>和</w:t>
      </w:r>
      <w:r w:rsidRPr="00E0279A">
        <w:rPr>
          <w:rFonts w:ascii="Times New Roman" w:hAnsi="Times New Roman" w:cs="SimSun" w:hint="eastAsia"/>
          <w:sz w:val="28"/>
          <w:szCs w:val="28"/>
        </w:rPr>
        <w:t>游泳</w:t>
      </w:r>
      <w:r w:rsidRPr="001019C6">
        <w:rPr>
          <w:rFonts w:ascii="Times New Roman" w:hAnsi="Times New Roman" w:cs="SimSun" w:hint="eastAsia"/>
          <w:sz w:val="28"/>
          <w:szCs w:val="28"/>
        </w:rPr>
        <w:t>。</w:t>
      </w:r>
    </w:p>
    <w:p w:rsidR="00E46296" w:rsidRPr="001019C6" w:rsidRDefault="00E46296" w:rsidP="00B43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SimSun" w:hint="eastAsia"/>
          <w:sz w:val="28"/>
          <w:szCs w:val="28"/>
        </w:rPr>
        <w:t>周期：本期</w:t>
      </w:r>
      <w:r w:rsidRPr="00BB210F">
        <w:rPr>
          <w:rFonts w:cs="SimSun" w:hint="eastAsia"/>
          <w:sz w:val="28"/>
          <w:szCs w:val="28"/>
        </w:rPr>
        <w:t>夏令营</w:t>
      </w:r>
      <w:r>
        <w:rPr>
          <w:rFonts w:ascii="Times New Roman" w:hAnsi="Times New Roman" w:cs="SimSun" w:hint="eastAsia"/>
          <w:sz w:val="28"/>
          <w:szCs w:val="28"/>
        </w:rPr>
        <w:t>共十</w:t>
      </w:r>
      <w:r w:rsidRPr="001019C6">
        <w:rPr>
          <w:rFonts w:ascii="Times New Roman" w:hAnsi="Times New Roman" w:cs="SimSun" w:hint="eastAsia"/>
          <w:sz w:val="28"/>
          <w:szCs w:val="28"/>
        </w:rPr>
        <w:t>周，</w:t>
      </w:r>
      <w:r w:rsidRPr="001019C6">
        <w:rPr>
          <w:rFonts w:ascii="Times New Roman" w:hAnsi="Times New Roman" w:cs="Times New Roman"/>
          <w:sz w:val="28"/>
          <w:szCs w:val="28"/>
        </w:rPr>
        <w:t>6</w:t>
      </w:r>
      <w:r w:rsidRPr="001019C6">
        <w:rPr>
          <w:rFonts w:ascii="Times New Roman" w:hAnsi="Times New Roman" w:cs="SimSun" w:hint="eastAsia"/>
          <w:sz w:val="28"/>
          <w:szCs w:val="28"/>
        </w:rPr>
        <w:t>月</w:t>
      </w:r>
      <w:r w:rsidRPr="001019C6">
        <w:rPr>
          <w:rFonts w:ascii="Times New Roman" w:hAnsi="Times New Roman" w:cs="Times New Roman"/>
          <w:sz w:val="28"/>
          <w:szCs w:val="28"/>
        </w:rPr>
        <w:t>10</w:t>
      </w:r>
      <w:r w:rsidRPr="001019C6">
        <w:rPr>
          <w:rFonts w:ascii="Times New Roman" w:hAnsi="Times New Roman" w:cs="SimSun" w:hint="eastAsia"/>
          <w:sz w:val="28"/>
          <w:szCs w:val="28"/>
        </w:rPr>
        <w:t>日至</w:t>
      </w:r>
      <w:r w:rsidRPr="001019C6">
        <w:rPr>
          <w:rFonts w:ascii="Times New Roman" w:hAnsi="Times New Roman" w:cs="Times New Roman"/>
          <w:sz w:val="28"/>
          <w:szCs w:val="28"/>
        </w:rPr>
        <w:t>8</w:t>
      </w:r>
      <w:r w:rsidRPr="001019C6">
        <w:rPr>
          <w:rFonts w:ascii="Times New Roman" w:hAnsi="Times New Roman" w:cs="SimSun" w:hint="eastAsia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019C6">
        <w:rPr>
          <w:rFonts w:ascii="Times New Roman" w:hAnsi="Times New Roman" w:cs="SimSun" w:hint="eastAsia"/>
          <w:sz w:val="28"/>
          <w:szCs w:val="28"/>
        </w:rPr>
        <w:t>日（不包括周六、周日及美国独立节假日，</w:t>
      </w:r>
      <w:r w:rsidRPr="001019C6">
        <w:rPr>
          <w:rFonts w:ascii="Times New Roman" w:hAnsi="Times New Roman" w:cs="Times New Roman"/>
          <w:sz w:val="28"/>
          <w:szCs w:val="28"/>
        </w:rPr>
        <w:t>2013</w:t>
      </w:r>
      <w:r w:rsidRPr="001019C6">
        <w:rPr>
          <w:rFonts w:ascii="Times New Roman" w:hAnsi="Times New Roman" w:cs="SimSun" w:hint="eastAsia"/>
          <w:sz w:val="28"/>
          <w:szCs w:val="28"/>
        </w:rPr>
        <w:t>年</w:t>
      </w:r>
      <w:r w:rsidRPr="001019C6">
        <w:rPr>
          <w:rFonts w:ascii="Times New Roman" w:hAnsi="Times New Roman" w:cs="Times New Roman"/>
          <w:sz w:val="28"/>
          <w:szCs w:val="28"/>
        </w:rPr>
        <w:t>7</w:t>
      </w:r>
      <w:r w:rsidRPr="001019C6">
        <w:rPr>
          <w:rFonts w:ascii="Times New Roman" w:hAnsi="Times New Roman" w:cs="SimSun" w:hint="eastAsia"/>
          <w:sz w:val="28"/>
          <w:szCs w:val="28"/>
        </w:rPr>
        <w:t>月</w:t>
      </w:r>
      <w:r w:rsidRPr="001019C6">
        <w:rPr>
          <w:rFonts w:ascii="Times New Roman" w:hAnsi="Times New Roman" w:cs="Times New Roman"/>
          <w:sz w:val="28"/>
          <w:szCs w:val="28"/>
        </w:rPr>
        <w:t>4</w:t>
      </w:r>
      <w:r w:rsidRPr="001019C6">
        <w:rPr>
          <w:rFonts w:ascii="Times New Roman" w:hAnsi="Times New Roman" w:cs="SimSun" w:hint="eastAsia"/>
          <w:sz w:val="28"/>
          <w:szCs w:val="28"/>
        </w:rPr>
        <w:t>日）。</w:t>
      </w:r>
    </w:p>
    <w:p w:rsidR="00E46296" w:rsidRDefault="00E46296" w:rsidP="00B43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9C6">
        <w:rPr>
          <w:rFonts w:ascii="Times New Roman" w:hAnsi="Times New Roman" w:cs="SimSun" w:hint="eastAsia"/>
          <w:sz w:val="28"/>
          <w:szCs w:val="28"/>
        </w:rPr>
        <w:t>时间：</w:t>
      </w:r>
      <w:r w:rsidRPr="001019C6">
        <w:rPr>
          <w:rFonts w:ascii="Times New Roman" w:hAnsi="Times New Roman" w:cs="Times New Roman"/>
          <w:sz w:val="28"/>
          <w:szCs w:val="28"/>
        </w:rPr>
        <w:t>7:30AM-5:00PM</w:t>
      </w:r>
      <w:r>
        <w:rPr>
          <w:rFonts w:ascii="Times New Roman" w:hAnsi="Times New Roman" w:cs="Times New Roman"/>
          <w:sz w:val="28"/>
          <w:szCs w:val="28"/>
        </w:rPr>
        <w:tab/>
      </w:r>
      <w:r w:rsidRPr="001019C6">
        <w:rPr>
          <w:rFonts w:ascii="Times New Roman" w:hAnsi="Times New Roman" w:cs="SimSun" w:hint="eastAsia"/>
          <w:sz w:val="28"/>
          <w:szCs w:val="28"/>
        </w:rPr>
        <w:t>下午增时者：</w:t>
      </w:r>
      <w:r w:rsidRPr="001019C6">
        <w:rPr>
          <w:rFonts w:ascii="Times New Roman" w:hAnsi="Times New Roman" w:cs="Times New Roman"/>
          <w:sz w:val="28"/>
          <w:szCs w:val="28"/>
        </w:rPr>
        <w:t>5-6PM: $5/hr</w:t>
      </w:r>
      <w:r w:rsidRPr="001019C6">
        <w:rPr>
          <w:rFonts w:ascii="Times New Roman" w:hAnsi="Times New Roman" w:cs="SimSun" w:hint="eastAsia"/>
          <w:sz w:val="28"/>
          <w:szCs w:val="28"/>
        </w:rPr>
        <w:t>额外加班费</w:t>
      </w:r>
    </w:p>
    <w:p w:rsidR="00E46296" w:rsidRPr="001019C6" w:rsidRDefault="00E46296" w:rsidP="00B43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SimSun" w:hint="eastAsia"/>
          <w:sz w:val="28"/>
          <w:szCs w:val="28"/>
        </w:rPr>
        <w:t>地址：</w:t>
      </w:r>
      <w:r>
        <w:rPr>
          <w:rFonts w:ascii="Times New Roman" w:hAnsi="Times New Roman" w:cs="Times New Roman"/>
          <w:sz w:val="28"/>
          <w:szCs w:val="28"/>
        </w:rPr>
        <w:t>Benedictine University – Lisle, IL 60532</w:t>
      </w:r>
    </w:p>
    <w:p w:rsidR="00E46296" w:rsidRPr="001019C6" w:rsidRDefault="00E46296" w:rsidP="00B43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9C6">
        <w:rPr>
          <w:rFonts w:ascii="Times New Roman" w:hAnsi="Times New Roman" w:cs="SimSun" w:hint="eastAsia"/>
          <w:sz w:val="28"/>
          <w:szCs w:val="28"/>
        </w:rPr>
        <w:t>招生对象：五岁以上</w:t>
      </w:r>
    </w:p>
    <w:p w:rsidR="00E46296" w:rsidRPr="006D7470" w:rsidRDefault="00E46296" w:rsidP="006D7470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SimSun" w:hint="eastAsia"/>
          <w:sz w:val="28"/>
          <w:szCs w:val="28"/>
        </w:rPr>
        <w:t>收费标准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000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50"/>
        <w:gridCol w:w="3751"/>
      </w:tblGrid>
      <w:tr w:rsidR="00E46296" w:rsidRPr="00FE701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296" w:rsidRPr="006D7470" w:rsidRDefault="00E46296" w:rsidP="006D74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470">
              <w:rPr>
                <w:rFonts w:ascii="Arial" w:hAnsi="Arial" w:cs="Arial"/>
                <w:sz w:val="20"/>
                <w:szCs w:val="20"/>
              </w:rPr>
              <w:t>Register 3 weeks or more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46296" w:rsidRPr="006D7470" w:rsidRDefault="00E46296" w:rsidP="006D74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470">
              <w:rPr>
                <w:rFonts w:ascii="Arial" w:hAnsi="Arial" w:cs="Arial"/>
                <w:sz w:val="20"/>
                <w:szCs w:val="20"/>
              </w:rPr>
              <w:t>$190/week</w:t>
            </w:r>
          </w:p>
        </w:tc>
      </w:tr>
      <w:tr w:rsidR="00E46296" w:rsidRPr="00FE701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296" w:rsidRPr="006D7470" w:rsidRDefault="00E46296" w:rsidP="006D74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470">
              <w:rPr>
                <w:rFonts w:ascii="Arial" w:hAnsi="Arial" w:cs="Arial"/>
                <w:sz w:val="20"/>
                <w:szCs w:val="20"/>
              </w:rPr>
              <w:t>Register 2 weeks or less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46296" w:rsidRPr="006D7470" w:rsidRDefault="00E46296" w:rsidP="006D74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470">
              <w:rPr>
                <w:rFonts w:ascii="Arial" w:hAnsi="Arial" w:cs="Arial"/>
                <w:sz w:val="20"/>
                <w:szCs w:val="20"/>
              </w:rPr>
              <w:t>$195/week</w:t>
            </w:r>
          </w:p>
        </w:tc>
      </w:tr>
      <w:tr w:rsidR="00E46296" w:rsidRPr="00FE701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296" w:rsidRPr="006D7470" w:rsidRDefault="00E46296" w:rsidP="006D74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470">
              <w:rPr>
                <w:rFonts w:ascii="Arial" w:hAnsi="Arial" w:cs="Arial"/>
                <w:sz w:val="20"/>
                <w:szCs w:val="20"/>
              </w:rPr>
              <w:t>Register individual day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46296" w:rsidRPr="006D7470" w:rsidRDefault="00E46296" w:rsidP="006D74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470">
              <w:rPr>
                <w:rFonts w:ascii="Arial" w:hAnsi="Arial" w:cs="Arial"/>
                <w:sz w:val="20"/>
                <w:szCs w:val="20"/>
              </w:rPr>
              <w:t>$50/day</w:t>
            </w:r>
          </w:p>
        </w:tc>
      </w:tr>
      <w:tr w:rsidR="00E46296" w:rsidRPr="00FE7010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46296" w:rsidRPr="006D7470" w:rsidRDefault="00E46296" w:rsidP="006D74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470">
              <w:rPr>
                <w:rFonts w:ascii="Arial" w:hAnsi="Arial" w:cs="Arial"/>
                <w:sz w:val="20"/>
                <w:szCs w:val="20"/>
              </w:rPr>
              <w:t>One-time non-refundable registration fee $20</w:t>
            </w:r>
          </w:p>
        </w:tc>
      </w:tr>
      <w:tr w:rsidR="00E46296" w:rsidRPr="00FE7010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46296" w:rsidRPr="006D7470" w:rsidRDefault="00E46296" w:rsidP="006D74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470">
              <w:rPr>
                <w:rFonts w:ascii="Arial" w:hAnsi="Arial" w:cs="Arial"/>
                <w:sz w:val="20"/>
                <w:szCs w:val="20"/>
              </w:rPr>
              <w:t>Pickup between 5-6PM: $5/Hour</w:t>
            </w:r>
          </w:p>
        </w:tc>
      </w:tr>
    </w:tbl>
    <w:p w:rsidR="00E46296" w:rsidRDefault="00E46296" w:rsidP="006D7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Curriculum:    · Chinese LanguageC</w:t>
      </w:r>
      <w:r w:rsidRPr="003512DE">
        <w:rPr>
          <w:rFonts w:ascii="Times New Roman" w:hAnsi="Times New Roman" w:cs="Times New Roman"/>
          <w:sz w:val="24"/>
          <w:szCs w:val="24"/>
        </w:rPr>
        <w:t>lasses· Art · Crafts · Sports · Math · Chess · Dance</w:t>
      </w:r>
    </w:p>
    <w:p w:rsidR="00E46296" w:rsidRPr="003512DE" w:rsidRDefault="00E46296" w:rsidP="00C913EE">
      <w:pPr>
        <w:tabs>
          <w:tab w:val="right" w:pos="9450"/>
          <w:tab w:val="righ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· C</w:t>
      </w:r>
      <w:r w:rsidRPr="003512DE">
        <w:rPr>
          <w:rFonts w:ascii="Times New Roman" w:hAnsi="Times New Roman" w:cs="Times New Roman"/>
          <w:sz w:val="24"/>
          <w:szCs w:val="24"/>
        </w:rPr>
        <w:t>omputer· Movies</w:t>
      </w:r>
      <w:r>
        <w:rPr>
          <w:rFonts w:ascii="Times New Roman" w:hAnsi="Times New Roman" w:cs="Times New Roman"/>
          <w:sz w:val="24"/>
          <w:szCs w:val="24"/>
        </w:rPr>
        <w:t>. Field Trip</w:t>
      </w:r>
    </w:p>
    <w:p w:rsidR="00E46296" w:rsidRPr="003512DE" w:rsidRDefault="00E46296" w:rsidP="00B43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Purpose: </w:t>
      </w:r>
      <w:r>
        <w:rPr>
          <w:rFonts w:ascii="Times New Roman" w:hAnsi="Times New Roman" w:cs="Times New Roman"/>
          <w:sz w:val="24"/>
          <w:szCs w:val="24"/>
        </w:rPr>
        <w:tab/>
      </w:r>
      <w:r w:rsidRPr="003512DE">
        <w:rPr>
          <w:rFonts w:ascii="Times New Roman" w:hAnsi="Times New Roman" w:cs="Times New Roman"/>
          <w:sz w:val="24"/>
          <w:szCs w:val="24"/>
        </w:rPr>
        <w:t xml:space="preserve">· Enrich cultural experience </w:t>
      </w:r>
    </w:p>
    <w:p w:rsidR="00E46296" w:rsidRPr="003512DE" w:rsidRDefault="00E46296" w:rsidP="00B43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12DE">
        <w:rPr>
          <w:rFonts w:ascii="Times New Roman" w:hAnsi="Times New Roman" w:cs="Times New Roman"/>
          <w:sz w:val="24"/>
          <w:szCs w:val="24"/>
        </w:rPr>
        <w:t xml:space="preserve">· Assist working parents in kids’ day-care </w:t>
      </w:r>
    </w:p>
    <w:p w:rsidR="00E46296" w:rsidRPr="003512DE" w:rsidRDefault="00E46296" w:rsidP="00B43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12DE">
        <w:rPr>
          <w:rFonts w:ascii="Times New Roman" w:hAnsi="Times New Roman" w:cs="Times New Roman"/>
          <w:sz w:val="24"/>
          <w:szCs w:val="24"/>
        </w:rPr>
        <w:t xml:space="preserve">· Fun and learning with friends </w:t>
      </w:r>
    </w:p>
    <w:p w:rsidR="00E46296" w:rsidRDefault="00E46296" w:rsidP="00B43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470">
        <w:rPr>
          <w:rFonts w:ascii="Times New Roman" w:hAnsi="Times New Roman" w:cs="Times New Roman"/>
          <w:sz w:val="24"/>
          <w:szCs w:val="24"/>
        </w:rPr>
        <w:t xml:space="preserve">Time: 7:30am---5:00pm (after 5:00pm $5/per hour) </w:t>
      </w:r>
    </w:p>
    <w:p w:rsidR="00E46296" w:rsidRPr="006D7470" w:rsidRDefault="00E46296" w:rsidP="00B43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6296" w:rsidRDefault="00E46296" w:rsidP="00B43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weeks, from June 10th to August 16</w:t>
      </w:r>
      <w:r w:rsidRPr="003512DE">
        <w:rPr>
          <w:rFonts w:ascii="Times New Roman" w:hAnsi="Times New Roman" w:cs="Times New Roman"/>
          <w:sz w:val="24"/>
          <w:szCs w:val="24"/>
        </w:rPr>
        <w:t xml:space="preserve">th </w:t>
      </w:r>
    </w:p>
    <w:p w:rsidR="00E46296" w:rsidRPr="003512DE" w:rsidRDefault="00E46296" w:rsidP="00B43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2DE">
        <w:rPr>
          <w:rFonts w:ascii="Times New Roman" w:hAnsi="Times New Roman" w:cs="Times New Roman"/>
          <w:sz w:val="24"/>
          <w:szCs w:val="24"/>
        </w:rPr>
        <w:t xml:space="preserve">(Excluding weekends and July 4th, Independence Day Holiday) </w:t>
      </w:r>
    </w:p>
    <w:p w:rsidR="00E46296" w:rsidRPr="003512DE" w:rsidRDefault="00E46296" w:rsidP="00B43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2DE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cation: - Benedictine University - Lisle</w:t>
      </w:r>
    </w:p>
    <w:p w:rsidR="00E46296" w:rsidRPr="003512DE" w:rsidRDefault="00E46296" w:rsidP="00B43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2DE">
        <w:rPr>
          <w:rFonts w:ascii="Times New Roman" w:hAnsi="Times New Roman" w:cs="Times New Roman"/>
          <w:sz w:val="24"/>
          <w:szCs w:val="24"/>
        </w:rPr>
        <w:t xml:space="preserve">- Campus map: </w:t>
      </w:r>
    </w:p>
    <w:p w:rsidR="00E46296" w:rsidRPr="003512DE" w:rsidRDefault="00E46296" w:rsidP="00B43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2DE">
        <w:rPr>
          <w:rFonts w:ascii="Times New Roman" w:hAnsi="Times New Roman" w:cs="Times New Roman"/>
          <w:sz w:val="24"/>
          <w:szCs w:val="24"/>
        </w:rPr>
        <w:t xml:space="preserve">Cost: The weekly rate includes Lunch, Snack and T-shirt </w:t>
      </w:r>
    </w:p>
    <w:tbl>
      <w:tblPr>
        <w:tblW w:w="0" w:type="auto"/>
        <w:tblInd w:w="-106" w:type="dxa"/>
        <w:tblLook w:val="00A0"/>
      </w:tblPr>
      <w:tblGrid>
        <w:gridCol w:w="4788"/>
        <w:gridCol w:w="4788"/>
      </w:tblGrid>
      <w:tr w:rsidR="00E46296" w:rsidRPr="00FE7010">
        <w:tc>
          <w:tcPr>
            <w:tcW w:w="4788" w:type="dxa"/>
          </w:tcPr>
          <w:p w:rsidR="00E46296" w:rsidRPr="00FE7010" w:rsidRDefault="00E46296" w:rsidP="00FE7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46296" w:rsidRPr="00FE7010" w:rsidRDefault="00E46296" w:rsidP="00FE7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96" w:rsidRPr="00FE7010">
        <w:tc>
          <w:tcPr>
            <w:tcW w:w="4788" w:type="dxa"/>
          </w:tcPr>
          <w:p w:rsidR="00E46296" w:rsidRPr="00FE7010" w:rsidRDefault="00E46296" w:rsidP="00FE7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46296" w:rsidRPr="00FE7010" w:rsidRDefault="00E46296" w:rsidP="00FE7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96" w:rsidRPr="00FE7010">
        <w:tc>
          <w:tcPr>
            <w:tcW w:w="4788" w:type="dxa"/>
          </w:tcPr>
          <w:p w:rsidR="00E46296" w:rsidRPr="00FE7010" w:rsidRDefault="00E46296" w:rsidP="00FE7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46296" w:rsidRPr="00FE7010" w:rsidRDefault="00E46296" w:rsidP="00FE7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296" w:rsidRDefault="00E46296" w:rsidP="00B43396">
      <w:pPr>
        <w:spacing w:after="0" w:line="240" w:lineRule="auto"/>
        <w:rPr>
          <w:rFonts w:cs="Times New Roman"/>
        </w:rPr>
      </w:pPr>
    </w:p>
    <w:p w:rsidR="00E46296" w:rsidRDefault="00E46296" w:rsidP="00B43396">
      <w:pPr>
        <w:spacing w:after="0" w:line="240" w:lineRule="auto"/>
        <w:rPr>
          <w:rFonts w:cs="Times New Roman"/>
        </w:rPr>
      </w:pPr>
    </w:p>
    <w:p w:rsidR="00E46296" w:rsidRDefault="00E46296" w:rsidP="00B43396">
      <w:pPr>
        <w:spacing w:after="0"/>
        <w:rPr>
          <w:rFonts w:cs="Times New Roman"/>
        </w:rPr>
      </w:pPr>
    </w:p>
    <w:sectPr w:rsidR="00E46296" w:rsidSect="003512DE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DF9"/>
    <w:rsid w:val="00017E99"/>
    <w:rsid w:val="000216C6"/>
    <w:rsid w:val="000264AE"/>
    <w:rsid w:val="000762E7"/>
    <w:rsid w:val="00097C40"/>
    <w:rsid w:val="000B0EA3"/>
    <w:rsid w:val="000D11D4"/>
    <w:rsid w:val="001019C6"/>
    <w:rsid w:val="001A1FED"/>
    <w:rsid w:val="001A68CA"/>
    <w:rsid w:val="00236A41"/>
    <w:rsid w:val="002614EA"/>
    <w:rsid w:val="002F2351"/>
    <w:rsid w:val="003041D2"/>
    <w:rsid w:val="003512DE"/>
    <w:rsid w:val="00385B25"/>
    <w:rsid w:val="00395A04"/>
    <w:rsid w:val="003D1EAF"/>
    <w:rsid w:val="003E2022"/>
    <w:rsid w:val="004C0CDB"/>
    <w:rsid w:val="00500DF9"/>
    <w:rsid w:val="005258A3"/>
    <w:rsid w:val="00546AC3"/>
    <w:rsid w:val="005B3CD1"/>
    <w:rsid w:val="005D468B"/>
    <w:rsid w:val="005F48A2"/>
    <w:rsid w:val="00676883"/>
    <w:rsid w:val="00690A84"/>
    <w:rsid w:val="006A0561"/>
    <w:rsid w:val="006B3252"/>
    <w:rsid w:val="006B3C21"/>
    <w:rsid w:val="006B7850"/>
    <w:rsid w:val="006D7470"/>
    <w:rsid w:val="006E34D2"/>
    <w:rsid w:val="007F4958"/>
    <w:rsid w:val="00805713"/>
    <w:rsid w:val="008742BB"/>
    <w:rsid w:val="00887EBA"/>
    <w:rsid w:val="00933CFF"/>
    <w:rsid w:val="009343C7"/>
    <w:rsid w:val="00980519"/>
    <w:rsid w:val="00A13376"/>
    <w:rsid w:val="00A20CC4"/>
    <w:rsid w:val="00AF31D2"/>
    <w:rsid w:val="00B43396"/>
    <w:rsid w:val="00B676A3"/>
    <w:rsid w:val="00BB210F"/>
    <w:rsid w:val="00C0108C"/>
    <w:rsid w:val="00C1591F"/>
    <w:rsid w:val="00C411CC"/>
    <w:rsid w:val="00C913EE"/>
    <w:rsid w:val="00C91D6E"/>
    <w:rsid w:val="00CD1E56"/>
    <w:rsid w:val="00CE33DF"/>
    <w:rsid w:val="00D214BA"/>
    <w:rsid w:val="00D83359"/>
    <w:rsid w:val="00DE7908"/>
    <w:rsid w:val="00DF3CDC"/>
    <w:rsid w:val="00E0279A"/>
    <w:rsid w:val="00E172A6"/>
    <w:rsid w:val="00E358AD"/>
    <w:rsid w:val="00E46296"/>
    <w:rsid w:val="00EF7B44"/>
    <w:rsid w:val="00FE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0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0D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4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762E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5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69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154</Words>
  <Characters>884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Dongping</dc:creator>
  <cp:keywords/>
  <dc:description/>
  <cp:lastModifiedBy>shuxiangzeng</cp:lastModifiedBy>
  <cp:revision>3</cp:revision>
  <cp:lastPrinted>2011-03-19T01:21:00Z</cp:lastPrinted>
  <dcterms:created xsi:type="dcterms:W3CDTF">2013-06-08T01:44:00Z</dcterms:created>
  <dcterms:modified xsi:type="dcterms:W3CDTF">2014-03-15T20:11:00Z</dcterms:modified>
</cp:coreProperties>
</file>